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D5" w:rsidRDefault="008D2DD5" w:rsidP="008D2D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</w:p>
    <w:p w:rsidR="008D2DD5" w:rsidRPr="008D2DD5" w:rsidRDefault="008D2DD5" w:rsidP="008D2D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8D2DD5">
        <w:rPr>
          <w:rFonts w:ascii="Arial" w:hAnsi="Arial" w:cs="Arial"/>
          <w:b/>
          <w:bCs/>
          <w:sz w:val="44"/>
          <w:szCs w:val="44"/>
          <w:lang w:val="en-US"/>
        </w:rPr>
        <w:t>Certificate of Attendance</w:t>
      </w: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GoBack"/>
      <w:bookmarkEnd w:id="0"/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P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2DD5">
        <w:rPr>
          <w:rFonts w:ascii="Arial" w:hAnsi="Arial" w:cs="Arial"/>
          <w:lang w:val="en-US"/>
        </w:rPr>
        <w:t>This is to certify that......................................................................................................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8D2DD5" w:rsidRPr="008D2DD5" w:rsidRDefault="008D2DD5" w:rsidP="008D2DD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8D2DD5">
        <w:rPr>
          <w:rFonts w:ascii="Arial" w:hAnsi="Arial" w:cs="Arial"/>
          <w:i/>
          <w:iCs/>
          <w:sz w:val="18"/>
          <w:szCs w:val="18"/>
          <w:lang w:val="en-US"/>
        </w:rPr>
        <w:t>(</w:t>
      </w:r>
      <w:proofErr w:type="gramStart"/>
      <w:r w:rsidRPr="008D2DD5">
        <w:rPr>
          <w:rFonts w:ascii="Arial" w:hAnsi="Arial" w:cs="Arial"/>
          <w:i/>
          <w:iCs/>
          <w:sz w:val="18"/>
          <w:szCs w:val="18"/>
          <w:lang w:val="en-US"/>
        </w:rPr>
        <w:t>full</w:t>
      </w:r>
      <w:proofErr w:type="gramEnd"/>
      <w:r w:rsidRPr="008D2DD5">
        <w:rPr>
          <w:rFonts w:ascii="Arial" w:hAnsi="Arial" w:cs="Arial"/>
          <w:i/>
          <w:iCs/>
          <w:sz w:val="18"/>
          <w:szCs w:val="18"/>
          <w:lang w:val="en-US"/>
        </w:rPr>
        <w:t xml:space="preserve"> name of the student)</w:t>
      </w: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P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8D2DD5">
        <w:rPr>
          <w:rFonts w:ascii="Arial" w:hAnsi="Arial" w:cs="Arial"/>
          <w:lang w:val="en-US"/>
        </w:rPr>
        <w:t>born</w:t>
      </w:r>
      <w:proofErr w:type="gramEnd"/>
      <w:r w:rsidRPr="008D2DD5"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P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8D2DD5">
        <w:rPr>
          <w:rFonts w:ascii="Arial" w:hAnsi="Arial" w:cs="Arial"/>
          <w:lang w:val="en-US"/>
        </w:rPr>
        <w:t>studied</w:t>
      </w:r>
      <w:proofErr w:type="gramEnd"/>
      <w:r w:rsidRPr="008D2DD5">
        <w:rPr>
          <w:rFonts w:ascii="Arial" w:hAnsi="Arial" w:cs="Arial"/>
          <w:lang w:val="en-US"/>
        </w:rPr>
        <w:t xml:space="preserve"> at......................................................................................................................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</w:t>
      </w:r>
    </w:p>
    <w:p w:rsidR="008D2DD5" w:rsidRPr="008D2DD5" w:rsidRDefault="008D2DD5" w:rsidP="008D2DD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8D2DD5">
        <w:rPr>
          <w:rFonts w:ascii="Arial" w:hAnsi="Arial" w:cs="Arial"/>
          <w:i/>
          <w:iCs/>
          <w:sz w:val="18"/>
          <w:szCs w:val="18"/>
          <w:lang w:val="en-US"/>
        </w:rPr>
        <w:t>(</w:t>
      </w:r>
      <w:proofErr w:type="gramStart"/>
      <w:r w:rsidRPr="008D2DD5">
        <w:rPr>
          <w:rFonts w:ascii="Arial" w:hAnsi="Arial" w:cs="Arial"/>
          <w:i/>
          <w:iCs/>
          <w:sz w:val="18"/>
          <w:szCs w:val="18"/>
          <w:lang w:val="en-US"/>
        </w:rPr>
        <w:t>full</w:t>
      </w:r>
      <w:proofErr w:type="gramEnd"/>
      <w:r w:rsidRPr="008D2DD5">
        <w:rPr>
          <w:rFonts w:ascii="Arial" w:hAnsi="Arial" w:cs="Arial"/>
          <w:i/>
          <w:iCs/>
          <w:sz w:val="18"/>
          <w:szCs w:val="18"/>
          <w:lang w:val="en-US"/>
        </w:rPr>
        <w:t xml:space="preserve"> name of the host institution)</w:t>
      </w: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P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8D2DD5">
        <w:rPr>
          <w:rFonts w:ascii="Arial" w:hAnsi="Arial" w:cs="Arial"/>
          <w:lang w:val="en-US"/>
        </w:rPr>
        <w:t>from</w:t>
      </w:r>
      <w:proofErr w:type="gramEnd"/>
      <w:r w:rsidRPr="008D2DD5">
        <w:rPr>
          <w:rFonts w:ascii="Arial" w:hAnsi="Arial" w:cs="Arial"/>
          <w:lang w:val="en-US"/>
        </w:rPr>
        <w:t xml:space="preserve"> .......... / .......... / .......... to .......... / .......... / .......... as a visiting student.</w:t>
      </w:r>
    </w:p>
    <w:p w:rsidR="008D2DD5" w:rsidRPr="008D2DD5" w:rsidRDefault="008D2DD5" w:rsidP="008D2DD5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18"/>
          <w:szCs w:val="18"/>
          <w:lang w:val="en-US"/>
        </w:rPr>
      </w:pPr>
      <w:r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                    </w:t>
      </w:r>
      <w:r w:rsidRPr="008D2DD5">
        <w:rPr>
          <w:rFonts w:ascii="Arial" w:hAnsi="Arial" w:cs="Arial"/>
          <w:bCs/>
          <w:i/>
          <w:iCs/>
          <w:sz w:val="18"/>
          <w:szCs w:val="18"/>
          <w:lang w:val="en-US"/>
        </w:rPr>
        <w:t>(</w:t>
      </w:r>
      <w:proofErr w:type="gramStart"/>
      <w:r w:rsidRPr="008D2DD5">
        <w:rPr>
          <w:rFonts w:ascii="Arial" w:hAnsi="Arial" w:cs="Arial"/>
          <w:bCs/>
          <w:i/>
          <w:iCs/>
          <w:sz w:val="18"/>
          <w:szCs w:val="18"/>
          <w:lang w:val="en-US"/>
        </w:rPr>
        <w:t>please</w:t>
      </w:r>
      <w:proofErr w:type="gramEnd"/>
      <w:r w:rsidRPr="008D2DD5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indicate exact date in format </w:t>
      </w:r>
      <w:proofErr w:type="spellStart"/>
      <w:r w:rsidRPr="008D2DD5">
        <w:rPr>
          <w:rFonts w:ascii="Arial" w:hAnsi="Arial" w:cs="Arial"/>
          <w:bCs/>
          <w:i/>
          <w:iCs/>
          <w:sz w:val="18"/>
          <w:szCs w:val="18"/>
          <w:lang w:val="en-US"/>
        </w:rPr>
        <w:t>dd</w:t>
      </w:r>
      <w:proofErr w:type="spellEnd"/>
      <w:r w:rsidRPr="008D2DD5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/ mm / </w:t>
      </w:r>
      <w:proofErr w:type="spellStart"/>
      <w:r w:rsidRPr="008D2DD5">
        <w:rPr>
          <w:rFonts w:ascii="Arial" w:hAnsi="Arial" w:cs="Arial"/>
          <w:bCs/>
          <w:i/>
          <w:iCs/>
          <w:sz w:val="18"/>
          <w:szCs w:val="18"/>
          <w:lang w:val="en-US"/>
        </w:rPr>
        <w:t>yyyy</w:t>
      </w:r>
      <w:proofErr w:type="spellEnd"/>
      <w:r w:rsidRPr="008D2DD5">
        <w:rPr>
          <w:rFonts w:ascii="Arial" w:hAnsi="Arial" w:cs="Arial"/>
          <w:bCs/>
          <w:i/>
          <w:iCs/>
          <w:sz w:val="18"/>
          <w:szCs w:val="18"/>
          <w:lang w:val="en-US"/>
        </w:rPr>
        <w:t>)</w:t>
      </w: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P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2DD5">
        <w:rPr>
          <w:rFonts w:ascii="Arial" w:hAnsi="Arial" w:cs="Arial"/>
          <w:lang w:val="en-US"/>
        </w:rPr>
        <w:t>Title / Position + Name of signing person: ________________________________</w:t>
      </w: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D2DD5" w:rsidRPr="008D2DD5" w:rsidRDefault="008D2DD5" w:rsidP="008D2DD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D2DD5">
        <w:rPr>
          <w:rFonts w:ascii="Arial" w:hAnsi="Arial" w:cs="Arial"/>
          <w:lang w:val="en-US"/>
        </w:rPr>
        <w:t>Date + Signature: ___________________________________________________</w:t>
      </w:r>
    </w:p>
    <w:p w:rsidR="008D2DD5" w:rsidRDefault="008D2DD5" w:rsidP="008D2DD5">
      <w:pPr>
        <w:rPr>
          <w:rFonts w:ascii="Arial" w:hAnsi="Arial" w:cs="Arial"/>
          <w:lang w:val="en-US"/>
        </w:rPr>
      </w:pPr>
    </w:p>
    <w:p w:rsidR="008D2DD5" w:rsidRDefault="008D2DD5" w:rsidP="008D2DD5">
      <w:pPr>
        <w:rPr>
          <w:rFonts w:ascii="Arial" w:hAnsi="Arial" w:cs="Arial"/>
          <w:lang w:val="en-US"/>
        </w:rPr>
      </w:pPr>
    </w:p>
    <w:p w:rsidR="005A4CBA" w:rsidRPr="008D2DD5" w:rsidRDefault="008D2DD5" w:rsidP="008D2DD5">
      <w:pPr>
        <w:rPr>
          <w:lang w:val="en-US"/>
        </w:rPr>
      </w:pPr>
      <w:r w:rsidRPr="008D2DD5">
        <w:rPr>
          <w:rFonts w:ascii="Arial" w:hAnsi="Arial" w:cs="Arial"/>
          <w:lang w:val="en-US"/>
        </w:rPr>
        <w:t>Institution’s stamp:</w:t>
      </w:r>
    </w:p>
    <w:sectPr w:rsidR="005A4CBA" w:rsidRPr="008D2DD5" w:rsidSect="001725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558" w:bottom="1560" w:left="1134" w:header="720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A2" w:rsidRDefault="001725A2">
      <w:r>
        <w:separator/>
      </w:r>
    </w:p>
  </w:endnote>
  <w:endnote w:type="continuationSeparator" w:id="0">
    <w:p w:rsidR="001725A2" w:rsidRDefault="0017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1725A2">
    <w:pPr>
      <w:pStyle w:val="Fu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56223ED" wp14:editId="4108F9D0">
          <wp:simplePos x="0" y="0"/>
          <wp:positionH relativeFrom="column">
            <wp:posOffset>0</wp:posOffset>
          </wp:positionH>
          <wp:positionV relativeFrom="page">
            <wp:posOffset>543560</wp:posOffset>
          </wp:positionV>
          <wp:extent cx="2326640" cy="721360"/>
          <wp:effectExtent l="0" t="0" r="0" b="2540"/>
          <wp:wrapNone/>
          <wp:docPr id="8" name="Bild 5" descr="Logo RGB 0_55_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GB 0_55_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647BAE" wp14:editId="79E970E3">
              <wp:simplePos x="0" y="0"/>
              <wp:positionH relativeFrom="column">
                <wp:posOffset>0</wp:posOffset>
              </wp:positionH>
              <wp:positionV relativeFrom="page">
                <wp:posOffset>1440180</wp:posOffset>
              </wp:positionV>
              <wp:extent cx="6840220" cy="0"/>
              <wp:effectExtent l="9525" t="11430" r="8255" b="762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7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2D51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3.4pt" to="538.6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" strokecolor="#00377d">
              <w10:wrap anchory="page"/>
            </v:lin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B9CBAE4" wp14:editId="16BA6B10">
          <wp:simplePos x="0" y="0"/>
          <wp:positionH relativeFrom="column">
            <wp:posOffset>5181600</wp:posOffset>
          </wp:positionH>
          <wp:positionV relativeFrom="page">
            <wp:posOffset>9721215</wp:posOffset>
          </wp:positionV>
          <wp:extent cx="1224280" cy="268605"/>
          <wp:effectExtent l="0" t="0" r="0" b="0"/>
          <wp:wrapNone/>
          <wp:docPr id="9" name="Bild 6" descr="Clai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aim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Pr="008D2DD5" w:rsidRDefault="001725A2" w:rsidP="00635D43">
    <w:pPr>
      <w:rPr>
        <w:rFonts w:ascii="Arial" w:hAnsi="Arial" w:cs="Arial"/>
        <w:b/>
        <w:sz w:val="20"/>
        <w:lang w:val="en-US"/>
      </w:rPr>
    </w:pPr>
    <w:proofErr w:type="gramStart"/>
    <w:r w:rsidRPr="008D2DD5">
      <w:rPr>
        <w:rFonts w:ascii="Arial" w:hAnsi="Arial" w:cs="Arial"/>
        <w:b/>
        <w:sz w:val="20"/>
        <w:lang w:val="en-US"/>
      </w:rPr>
      <w:t>PROMOS  FH</w:t>
    </w:r>
    <w:proofErr w:type="gramEnd"/>
    <w:r w:rsidRPr="008D2DD5">
      <w:rPr>
        <w:rFonts w:ascii="Arial" w:hAnsi="Arial" w:cs="Arial"/>
        <w:b/>
        <w:sz w:val="20"/>
        <w:lang w:val="en-US"/>
      </w:rPr>
      <w:t xml:space="preserve"> SWF – </w:t>
    </w:r>
    <w:r w:rsidR="008D2DD5" w:rsidRPr="008D2DD5">
      <w:rPr>
        <w:rFonts w:ascii="Arial" w:hAnsi="Arial" w:cs="Arial"/>
        <w:b/>
        <w:sz w:val="20"/>
        <w:lang w:val="en-US"/>
      </w:rPr>
      <w:t>Certificate of Attendance</w:t>
    </w:r>
  </w:p>
  <w:p w:rsidR="001725A2" w:rsidRPr="00635D43" w:rsidRDefault="001725A2" w:rsidP="00635D43">
    <w:pPr>
      <w:rPr>
        <w:rFonts w:ascii="Arial" w:hAnsi="Arial" w:cs="Arial"/>
        <w:b/>
        <w:sz w:val="20"/>
        <w:lang w:val="en-US"/>
      </w:rPr>
    </w:pPr>
  </w:p>
  <w:p w:rsidR="001725A2" w:rsidRPr="00635D43" w:rsidRDefault="001725A2" w:rsidP="00635D43">
    <w:pPr>
      <w:rPr>
        <w:rFonts w:ascii="Arial" w:hAnsi="Arial" w:cs="Arial"/>
        <w:b/>
        <w:sz w:val="20"/>
        <w:lang w:val="en-US"/>
      </w:rPr>
    </w:pPr>
  </w:p>
  <w:p w:rsidR="001725A2" w:rsidRPr="00635D43" w:rsidRDefault="001725A2" w:rsidP="00635D43">
    <w:pPr>
      <w:rPr>
        <w:rFonts w:ascii="Arial" w:hAnsi="Arial" w:cs="Arial"/>
        <w:b/>
        <w:sz w:val="20"/>
        <w:lang w:val="en-US"/>
      </w:rPr>
    </w:pPr>
  </w:p>
  <w:p w:rsidR="001725A2" w:rsidRPr="00635D43" w:rsidRDefault="001725A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A2" w:rsidRDefault="001725A2">
      <w:r>
        <w:separator/>
      </w:r>
    </w:p>
  </w:footnote>
  <w:footnote w:type="continuationSeparator" w:id="0">
    <w:p w:rsidR="001725A2" w:rsidRDefault="0017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Pr="0087489F" w:rsidRDefault="001725A2" w:rsidP="005A4CBA">
    <w:pPr>
      <w:framePr w:w="2268" w:h="720" w:wrap="around" w:vAnchor="page" w:hAnchor="page" w:x="9281" w:y="5103" w:anchorLock="1"/>
      <w:spacing w:line="192" w:lineRule="exact"/>
      <w:rPr>
        <w:rFonts w:ascii="Arial" w:hAnsi="Arial" w:cs="Arial"/>
        <w:sz w:val="16"/>
      </w:rPr>
    </w:pPr>
    <w:r w:rsidRPr="0087489F">
      <w:rPr>
        <w:rFonts w:ascii="Arial" w:hAnsi="Arial" w:cs="Arial"/>
        <w:sz w:val="16"/>
      </w:rPr>
      <w:t xml:space="preserve">Seite </w:t>
    </w:r>
    <w:r w:rsidRPr="0087489F">
      <w:rPr>
        <w:rFonts w:ascii="Arial" w:hAnsi="Arial" w:cs="Arial"/>
        <w:sz w:val="16"/>
      </w:rPr>
      <w:fldChar w:fldCharType="begin"/>
    </w:r>
    <w:r w:rsidRPr="0087489F">
      <w:rPr>
        <w:rFonts w:ascii="Arial" w:hAnsi="Arial" w:cs="Arial"/>
        <w:sz w:val="16"/>
      </w:rPr>
      <w:instrText xml:space="preserve"> </w:instrText>
    </w:r>
    <w:r>
      <w:rPr>
        <w:rFonts w:ascii="Arial" w:hAnsi="Arial" w:cs="Arial"/>
        <w:sz w:val="16"/>
      </w:rPr>
      <w:instrText>PAGE</w:instrText>
    </w:r>
    <w:r w:rsidRPr="0087489F">
      <w:rPr>
        <w:rFonts w:ascii="Arial" w:hAnsi="Arial" w:cs="Arial"/>
        <w:sz w:val="16"/>
      </w:rPr>
      <w:instrText xml:space="preserve"> </w:instrText>
    </w:r>
    <w:r w:rsidRPr="0087489F">
      <w:rPr>
        <w:rFonts w:ascii="Arial" w:hAnsi="Arial" w:cs="Arial"/>
        <w:sz w:val="16"/>
      </w:rPr>
      <w:fldChar w:fldCharType="separate"/>
    </w:r>
    <w:r w:rsidR="003546D5">
      <w:rPr>
        <w:rFonts w:ascii="Arial" w:hAnsi="Arial" w:cs="Arial"/>
        <w:noProof/>
        <w:sz w:val="16"/>
      </w:rPr>
      <w:t>2</w:t>
    </w:r>
    <w:r w:rsidRPr="0087489F">
      <w:rPr>
        <w:rFonts w:ascii="Arial" w:hAnsi="Arial" w:cs="Arial"/>
        <w:sz w:val="16"/>
      </w:rPr>
      <w:fldChar w:fldCharType="end"/>
    </w:r>
  </w:p>
  <w:p w:rsidR="001725A2" w:rsidRPr="0087489F" w:rsidRDefault="001725A2" w:rsidP="005A4CBA">
    <w:pPr>
      <w:framePr w:w="2268" w:h="720" w:wrap="around" w:vAnchor="page" w:hAnchor="page" w:x="9281" w:y="5103" w:anchorLock="1"/>
      <w:spacing w:line="192" w:lineRule="exact"/>
      <w:rPr>
        <w:rFonts w:ascii="Arial" w:hAnsi="Arial" w:cs="Arial"/>
        <w:sz w:val="16"/>
      </w:rPr>
    </w:pPr>
    <w:r w:rsidRPr="0087489F">
      <w:rPr>
        <w:rFonts w:ascii="Arial" w:hAnsi="Arial" w:cs="Arial"/>
        <w:sz w:val="16"/>
      </w:rPr>
      <w:t>zum Schreiben</w:t>
    </w:r>
  </w:p>
  <w:p w:rsidR="001725A2" w:rsidRPr="0087489F" w:rsidRDefault="001725A2" w:rsidP="005A4CBA">
    <w:pPr>
      <w:framePr w:w="2268" w:h="720" w:wrap="around" w:vAnchor="page" w:hAnchor="page" w:x="9281" w:y="5103" w:anchorLock="1"/>
      <w:spacing w:line="192" w:lineRule="exact"/>
      <w:rPr>
        <w:rFonts w:ascii="Arial" w:hAnsi="Arial" w:cs="Arial"/>
      </w:rPr>
    </w:pPr>
    <w:r w:rsidRPr="0087489F">
      <w:rPr>
        <w:rFonts w:ascii="Arial" w:hAnsi="Arial" w:cs="Arial"/>
        <w:sz w:val="16"/>
      </w:rPr>
      <w:t xml:space="preserve">vom </w:t>
    </w:r>
    <w:r w:rsidRPr="0087489F">
      <w:rPr>
        <w:rFonts w:ascii="Arial" w:hAnsi="Arial" w:cs="Arial"/>
        <w:sz w:val="16"/>
      </w:rPr>
      <w:fldChar w:fldCharType="begin"/>
    </w:r>
    <w:r w:rsidRPr="0087489F">
      <w:rPr>
        <w:rFonts w:ascii="Arial" w:hAnsi="Arial" w:cs="Arial"/>
        <w:sz w:val="16"/>
      </w:rPr>
      <w:instrText xml:space="preserve"> </w:instrText>
    </w:r>
    <w:r>
      <w:rPr>
        <w:rFonts w:ascii="Arial" w:hAnsi="Arial" w:cs="Arial"/>
        <w:sz w:val="16"/>
      </w:rPr>
      <w:instrText>TIME</w:instrText>
    </w:r>
    <w:r w:rsidRPr="0087489F">
      <w:rPr>
        <w:rFonts w:ascii="Arial" w:hAnsi="Arial" w:cs="Arial"/>
        <w:sz w:val="16"/>
      </w:rPr>
      <w:instrText xml:space="preserve"> \@ "</w:instrText>
    </w:r>
    <w:r>
      <w:rPr>
        <w:rFonts w:ascii="Arial" w:hAnsi="Arial" w:cs="Arial"/>
        <w:sz w:val="16"/>
      </w:rPr>
      <w:instrText>dd.MM.yyyy</w:instrText>
    </w:r>
    <w:r w:rsidRPr="0087489F">
      <w:rPr>
        <w:rFonts w:ascii="Arial" w:hAnsi="Arial" w:cs="Arial"/>
        <w:sz w:val="16"/>
      </w:rPr>
      <w:instrText xml:space="preserve">" </w:instrText>
    </w:r>
    <w:r w:rsidRPr="0087489F">
      <w:rPr>
        <w:rFonts w:ascii="Arial" w:hAnsi="Arial" w:cs="Arial"/>
        <w:sz w:val="16"/>
      </w:rPr>
      <w:fldChar w:fldCharType="separate"/>
    </w:r>
    <w:r w:rsidR="003206B1">
      <w:rPr>
        <w:rFonts w:ascii="Arial" w:hAnsi="Arial" w:cs="Arial"/>
        <w:noProof/>
        <w:sz w:val="16"/>
      </w:rPr>
      <w:t>06.03.2023</w:t>
    </w:r>
    <w:r w:rsidRPr="0087489F">
      <w:rPr>
        <w:rFonts w:ascii="Arial" w:hAnsi="Arial" w:cs="Arial"/>
        <w:sz w:val="16"/>
      </w:rPr>
      <w:fldChar w:fldCharType="end"/>
    </w:r>
  </w:p>
  <w:p w:rsidR="001725A2" w:rsidRDefault="001725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5A2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1725A2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1725A2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1725A2" w:rsidRDefault="003206B1" w:rsidP="00635D43">
    <w:pPr>
      <w:pStyle w:val="Kopfzeile"/>
      <w:rPr>
        <w:rFonts w:ascii="Arial" w:hAnsi="Arial" w:cs="Arial"/>
        <w:b/>
        <w:sz w:val="4"/>
        <w:szCs w:val="4"/>
      </w:rPr>
    </w:pPr>
    <w:r w:rsidRPr="00861A8D">
      <w:rPr>
        <w:noProof/>
      </w:rPr>
      <w:drawing>
        <wp:anchor distT="0" distB="0" distL="114300" distR="114300" simplePos="0" relativeHeight="251658752" behindDoc="0" locked="0" layoutInCell="1" allowOverlap="1" wp14:anchorId="53D7D70E" wp14:editId="1A620636">
          <wp:simplePos x="0" y="0"/>
          <wp:positionH relativeFrom="column">
            <wp:posOffset>3672840</wp:posOffset>
          </wp:positionH>
          <wp:positionV relativeFrom="paragraph">
            <wp:posOffset>4445</wp:posOffset>
          </wp:positionV>
          <wp:extent cx="2728595" cy="773430"/>
          <wp:effectExtent l="0" t="0" r="0" b="7620"/>
          <wp:wrapNone/>
          <wp:docPr id="5" name="Grafik 5" descr="C:\Users\chkoe006\Desktop\DAAD_Logo_Neu\Logo Office und Web\daad_logo_suppl_de+en_h_basi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koe006\Desktop\DAAD_Logo_Neu\Logo Office und Web\daad_logo_suppl_de+en_h_basic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" t="17069" r="9929" b="18029"/>
                  <a:stretch/>
                </pic:blipFill>
                <pic:spPr bwMode="auto">
                  <a:xfrm>
                    <a:off x="0" y="0"/>
                    <a:ext cx="272859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5A2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1725A2" w:rsidRPr="000E3F09" w:rsidRDefault="001725A2" w:rsidP="00635D43">
    <w:pPr>
      <w:pStyle w:val="Kopfzeile"/>
      <w:rPr>
        <w:rFonts w:ascii="Arial" w:hAnsi="Arial" w:cs="Arial"/>
        <w:b/>
        <w:sz w:val="4"/>
        <w:szCs w:val="4"/>
      </w:rPr>
    </w:pPr>
  </w:p>
  <w:p w:rsidR="003206B1" w:rsidRDefault="001725A2" w:rsidP="003206B1">
    <w:pPr>
      <w:pStyle w:val="Kopfzeile"/>
      <w:tabs>
        <w:tab w:val="clear" w:pos="9072"/>
        <w:tab w:val="right" w:pos="9214"/>
      </w:tabs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</w:p>
  <w:p w:rsidR="001725A2" w:rsidRDefault="001725A2" w:rsidP="00635D43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8A9FB10" wp14:editId="7C115BC4">
          <wp:simplePos x="0" y="0"/>
          <wp:positionH relativeFrom="column">
            <wp:posOffset>5181600</wp:posOffset>
          </wp:positionH>
          <wp:positionV relativeFrom="page">
            <wp:posOffset>9721215</wp:posOffset>
          </wp:positionV>
          <wp:extent cx="1224280" cy="268605"/>
          <wp:effectExtent l="0" t="0" r="0" b="0"/>
          <wp:wrapNone/>
          <wp:docPr id="12" name="Bild 3" descr="Clai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40FA6EEE" wp14:editId="627E7C8C">
          <wp:simplePos x="0" y="0"/>
          <wp:positionH relativeFrom="column">
            <wp:posOffset>0</wp:posOffset>
          </wp:positionH>
          <wp:positionV relativeFrom="page">
            <wp:posOffset>543560</wp:posOffset>
          </wp:positionV>
          <wp:extent cx="2326640" cy="721360"/>
          <wp:effectExtent l="0" t="0" r="0" b="2540"/>
          <wp:wrapNone/>
          <wp:docPr id="13" name="Bild 2" descr="Logo RGB 0_55_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GB 0_55_1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7CE9C4" wp14:editId="3820D50D">
              <wp:simplePos x="0" y="0"/>
              <wp:positionH relativeFrom="column">
                <wp:posOffset>0</wp:posOffset>
              </wp:positionH>
              <wp:positionV relativeFrom="page">
                <wp:posOffset>1440180</wp:posOffset>
              </wp:positionV>
              <wp:extent cx="6840220" cy="0"/>
              <wp:effectExtent l="5715" t="11430" r="1206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7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72C3F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3.4pt" to="538.6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" strokecolor="#00377d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6D0"/>
    <w:multiLevelType w:val="hybridMultilevel"/>
    <w:tmpl w:val="30C8D386"/>
    <w:lvl w:ilvl="0" w:tplc="72D012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CE9"/>
    <w:multiLevelType w:val="hybridMultilevel"/>
    <w:tmpl w:val="055CD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E6BC2"/>
    <w:multiLevelType w:val="hybridMultilevel"/>
    <w:tmpl w:val="B50AADC4"/>
    <w:lvl w:ilvl="0" w:tplc="8468E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23"/>
    <w:rsid w:val="00073DE6"/>
    <w:rsid w:val="000F2EF0"/>
    <w:rsid w:val="001036C8"/>
    <w:rsid w:val="001149DA"/>
    <w:rsid w:val="001167A3"/>
    <w:rsid w:val="00144551"/>
    <w:rsid w:val="00144A08"/>
    <w:rsid w:val="0014569B"/>
    <w:rsid w:val="00155522"/>
    <w:rsid w:val="001725A2"/>
    <w:rsid w:val="00176CEE"/>
    <w:rsid w:val="001878C4"/>
    <w:rsid w:val="00195ABA"/>
    <w:rsid w:val="001C04EB"/>
    <w:rsid w:val="001C52F2"/>
    <w:rsid w:val="001E05CE"/>
    <w:rsid w:val="001F0C9A"/>
    <w:rsid w:val="00236468"/>
    <w:rsid w:val="00236AA9"/>
    <w:rsid w:val="0024521F"/>
    <w:rsid w:val="003206B1"/>
    <w:rsid w:val="003546D5"/>
    <w:rsid w:val="00365052"/>
    <w:rsid w:val="003A587C"/>
    <w:rsid w:val="003D51EA"/>
    <w:rsid w:val="003E22D0"/>
    <w:rsid w:val="003F7205"/>
    <w:rsid w:val="00401798"/>
    <w:rsid w:val="00404F01"/>
    <w:rsid w:val="00407260"/>
    <w:rsid w:val="00432BE2"/>
    <w:rsid w:val="00450EE9"/>
    <w:rsid w:val="00484BFE"/>
    <w:rsid w:val="004A12EC"/>
    <w:rsid w:val="004A5C19"/>
    <w:rsid w:val="004B036D"/>
    <w:rsid w:val="00536A24"/>
    <w:rsid w:val="00542AF7"/>
    <w:rsid w:val="005535C2"/>
    <w:rsid w:val="005666B5"/>
    <w:rsid w:val="00567270"/>
    <w:rsid w:val="005710BD"/>
    <w:rsid w:val="005714AC"/>
    <w:rsid w:val="00581C2C"/>
    <w:rsid w:val="00581ECC"/>
    <w:rsid w:val="00586CF3"/>
    <w:rsid w:val="005936B5"/>
    <w:rsid w:val="005A3B66"/>
    <w:rsid w:val="005A4CBA"/>
    <w:rsid w:val="005B3212"/>
    <w:rsid w:val="005C56E6"/>
    <w:rsid w:val="005E0E81"/>
    <w:rsid w:val="005F0EF0"/>
    <w:rsid w:val="00601918"/>
    <w:rsid w:val="00625CF9"/>
    <w:rsid w:val="00635D43"/>
    <w:rsid w:val="00650E3A"/>
    <w:rsid w:val="00674D6A"/>
    <w:rsid w:val="006A6B02"/>
    <w:rsid w:val="006D6DC6"/>
    <w:rsid w:val="006E0377"/>
    <w:rsid w:val="006E1691"/>
    <w:rsid w:val="006E324E"/>
    <w:rsid w:val="006F438F"/>
    <w:rsid w:val="006F47EE"/>
    <w:rsid w:val="00714F6D"/>
    <w:rsid w:val="00727DC3"/>
    <w:rsid w:val="007649F5"/>
    <w:rsid w:val="007A0FF0"/>
    <w:rsid w:val="007D664F"/>
    <w:rsid w:val="008019AB"/>
    <w:rsid w:val="00805110"/>
    <w:rsid w:val="00810745"/>
    <w:rsid w:val="00872FCD"/>
    <w:rsid w:val="00876224"/>
    <w:rsid w:val="008A0733"/>
    <w:rsid w:val="008B10FB"/>
    <w:rsid w:val="008B1C59"/>
    <w:rsid w:val="008C6E8C"/>
    <w:rsid w:val="008D2DD5"/>
    <w:rsid w:val="008F043B"/>
    <w:rsid w:val="00905BA7"/>
    <w:rsid w:val="00917AC8"/>
    <w:rsid w:val="009235CC"/>
    <w:rsid w:val="00936B09"/>
    <w:rsid w:val="00943C23"/>
    <w:rsid w:val="00953733"/>
    <w:rsid w:val="0095643C"/>
    <w:rsid w:val="00996179"/>
    <w:rsid w:val="009A6EA4"/>
    <w:rsid w:val="009B6C62"/>
    <w:rsid w:val="00A30B85"/>
    <w:rsid w:val="00A51BC1"/>
    <w:rsid w:val="00A77491"/>
    <w:rsid w:val="00AC25C0"/>
    <w:rsid w:val="00AF1D18"/>
    <w:rsid w:val="00B31572"/>
    <w:rsid w:val="00B423EE"/>
    <w:rsid w:val="00B82662"/>
    <w:rsid w:val="00B85575"/>
    <w:rsid w:val="00BC06F9"/>
    <w:rsid w:val="00BD5D73"/>
    <w:rsid w:val="00BE6CFC"/>
    <w:rsid w:val="00C55E4E"/>
    <w:rsid w:val="00C97ADC"/>
    <w:rsid w:val="00CA3367"/>
    <w:rsid w:val="00CA60F0"/>
    <w:rsid w:val="00D03CCE"/>
    <w:rsid w:val="00D331F9"/>
    <w:rsid w:val="00E428B0"/>
    <w:rsid w:val="00E5315B"/>
    <w:rsid w:val="00E967C0"/>
    <w:rsid w:val="00EA0D69"/>
    <w:rsid w:val="00EE448E"/>
    <w:rsid w:val="00F104CB"/>
    <w:rsid w:val="00F3148A"/>
    <w:rsid w:val="00F33B29"/>
    <w:rsid w:val="00F52762"/>
    <w:rsid w:val="00F73493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1D23132E-3DBF-4ED7-BD71-A1626236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C2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4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rsid w:val="007C67A4"/>
    <w:pPr>
      <w:keepNext/>
      <w:framePr w:w="2268" w:h="4763" w:hSpace="142" w:wrap="notBeside" w:vAnchor="page" w:hAnchor="page" w:x="9073" w:y="8223" w:anchorLock="1"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7C67A4"/>
    <w:pPr>
      <w:framePr w:w="2461" w:h="7203" w:hSpace="141" w:wrap="around" w:vAnchor="text" w:hAnchor="page" w:x="8185" w:y="112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7C67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489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96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61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423E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423E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84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7649F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35D43"/>
    <w:rPr>
      <w:sz w:val="24"/>
      <w:szCs w:val="24"/>
    </w:rPr>
  </w:style>
  <w:style w:type="table" w:styleId="Tabellenraster">
    <w:name w:val="Table Grid"/>
    <w:basedOn w:val="NormaleTabelle"/>
    <w:rsid w:val="0063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ste010\Desktop\Stipendienzus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5382-987C-4298-B69E-50F3A93E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Stipendienzusage.dot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Fachbereich, Bereich oder</vt:lpstr>
    </vt:vector>
  </TitlesOfParts>
  <Company>Fachhochschule Südwestfalen</Company>
  <LinksUpToDate>false</LinksUpToDate>
  <CharactersWithSpaces>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Fachbereich, Bereich oder</dc:title>
  <dc:creator>chste010</dc:creator>
  <cp:lastModifiedBy>Christoph Köchling</cp:lastModifiedBy>
  <cp:revision>4</cp:revision>
  <cp:lastPrinted>2018-10-26T13:07:00Z</cp:lastPrinted>
  <dcterms:created xsi:type="dcterms:W3CDTF">2018-11-05T13:00:00Z</dcterms:created>
  <dcterms:modified xsi:type="dcterms:W3CDTF">2023-03-06T16:19:00Z</dcterms:modified>
</cp:coreProperties>
</file>